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483D0"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F67CF2C" w:rsidR="00F811B8" w:rsidRPr="00E15185" w:rsidRDefault="00892E98" w:rsidP="3B5D7E8C">
            <w:pPr>
              <w:spacing w:after="0" w:line="240" w:lineRule="auto"/>
              <w:rPr>
                <w:color w:val="002060"/>
                <w:sz w:val="40"/>
                <w:szCs w:val="40"/>
              </w:rPr>
            </w:pPr>
            <w:r w:rsidRPr="00892E98">
              <w:rPr>
                <w:color w:val="002060"/>
                <w:sz w:val="40"/>
                <w:szCs w:val="40"/>
              </w:rPr>
              <w:t>Payroll Advisor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EB6A82A" w:rsidR="00F811B8" w:rsidRPr="0010324B" w:rsidRDefault="00892E98"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EED0A33"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D1A416E" w:rsidR="007B3022" w:rsidRPr="0010324B" w:rsidRDefault="00892E98" w:rsidP="0010324B">
            <w:pPr>
              <w:tabs>
                <w:tab w:val="left" w:pos="5078"/>
              </w:tabs>
              <w:spacing w:after="0" w:line="240" w:lineRule="auto"/>
            </w:pPr>
            <w:r w:rsidRPr="00892E98">
              <w:t>Rowan Parry, Senior HR Business Partner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DBCA4E5" w:rsidR="007B3022" w:rsidRPr="00D94538" w:rsidRDefault="00892E98" w:rsidP="0010324B">
            <w:pPr>
              <w:tabs>
                <w:tab w:val="left" w:pos="5078"/>
              </w:tabs>
              <w:spacing w:after="0" w:line="240" w:lineRule="auto"/>
            </w:pPr>
            <w:r w:rsidRPr="00892E98">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1A89C4F" w:rsidR="007B3022" w:rsidRPr="0010324B" w:rsidRDefault="00EF13E4" w:rsidP="00AC39B0">
            <w:pPr>
              <w:tabs>
                <w:tab w:val="left" w:pos="5078"/>
              </w:tabs>
              <w:spacing w:after="0" w:line="240" w:lineRule="auto"/>
            </w:pPr>
            <w:r>
              <w:t xml:space="preserve">Friday </w:t>
            </w:r>
            <w:r w:rsidR="003D36FB">
              <w:t>23</w:t>
            </w:r>
            <w:r w:rsidR="003D36FB" w:rsidRPr="003D36FB">
              <w:rPr>
                <w:vertAlign w:val="superscript"/>
              </w:rPr>
              <w:t>rd</w:t>
            </w:r>
            <w:r w:rsidR="003D36FB">
              <w:t xml:space="preserve"> </w:t>
            </w:r>
            <w:r>
              <w:t>September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3D36FB"/>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2E98"/>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94208"/>
    <w:rsid w:val="00CA02D7"/>
    <w:rsid w:val="00CA0DDE"/>
    <w:rsid w:val="00CA59AA"/>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13E4"/>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5</cp:revision>
  <dcterms:created xsi:type="dcterms:W3CDTF">2022-08-12T12:49:00Z</dcterms:created>
  <dcterms:modified xsi:type="dcterms:W3CDTF">2022-09-05T15:55:00Z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